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1C8056D" w:rsidR="003F01D8" w:rsidRPr="00226134" w:rsidRDefault="00670F06"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567F03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A30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A30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889C" w14:textId="77777777" w:rsidR="008A30A2" w:rsidRDefault="008A30A2" w:rsidP="00261299">
      <w:pPr>
        <w:spacing w:after="0" w:line="240" w:lineRule="auto"/>
      </w:pPr>
      <w:r>
        <w:separator/>
      </w:r>
    </w:p>
  </w:endnote>
  <w:endnote w:type="continuationSeparator" w:id="0">
    <w:p w14:paraId="67C27AC8" w14:textId="77777777" w:rsidR="008A30A2" w:rsidRDefault="008A30A2" w:rsidP="00261299">
      <w:pPr>
        <w:spacing w:after="0" w:line="240" w:lineRule="auto"/>
      </w:pPr>
      <w:r>
        <w:continuationSeparator/>
      </w:r>
    </w:p>
  </w:endnote>
  <w:endnote w:type="continuationNotice" w:id="1">
    <w:p w14:paraId="6B3878C8" w14:textId="77777777" w:rsidR="008A30A2" w:rsidRDefault="008A30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430FAD">
          <w:rPr>
            <w:noProof/>
          </w:rPr>
          <w:t>4</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304F" w14:textId="77777777" w:rsidR="008A30A2" w:rsidRDefault="008A30A2" w:rsidP="00261299">
      <w:pPr>
        <w:spacing w:after="0" w:line="240" w:lineRule="auto"/>
      </w:pPr>
      <w:r>
        <w:separator/>
      </w:r>
    </w:p>
  </w:footnote>
  <w:footnote w:type="continuationSeparator" w:id="0">
    <w:p w14:paraId="53DE399D" w14:textId="77777777" w:rsidR="008A30A2" w:rsidRDefault="008A30A2" w:rsidP="00261299">
      <w:pPr>
        <w:spacing w:after="0" w:line="240" w:lineRule="auto"/>
      </w:pPr>
      <w:r>
        <w:continuationSeparator/>
      </w:r>
    </w:p>
  </w:footnote>
  <w:footnote w:type="continuationNotice" w:id="1">
    <w:p w14:paraId="4FF56FDF" w14:textId="77777777" w:rsidR="008A30A2" w:rsidRDefault="008A30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0B22DE09" w:rsidR="00EF3842" w:rsidRDefault="00670F06">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ABE21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F93A19D" w:rsidR="00EF3842" w:rsidRPr="00687C4A" w:rsidRDefault="00430FA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F93A19D" w:rsidR="00EF3842" w:rsidRPr="00687C4A" w:rsidRDefault="00430FA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9C2E5B2" w:rsidR="00EF3842" w:rsidRDefault="00670F06">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6D0166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124"/>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0FAD"/>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718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06"/>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30A2"/>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EE01F66-F2FD-4AAE-B742-9A8D4DB1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Sylwia Leszczuk</cp:lastModifiedBy>
  <cp:revision>3</cp:revision>
  <cp:lastPrinted>2015-04-10T09:51:00Z</cp:lastPrinted>
  <dcterms:created xsi:type="dcterms:W3CDTF">2021-09-21T07:02:00Z</dcterms:created>
  <dcterms:modified xsi:type="dcterms:W3CDTF">2021-09-21T12:51:00Z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